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1" w:rsidRPr="00C03A14" w:rsidRDefault="00BC3291" w:rsidP="0021593B">
      <w:pPr>
        <w:spacing w:before="120" w:after="120"/>
        <w:jc w:val="both"/>
        <w:rPr>
          <w:rFonts w:ascii="Gill Sans MT" w:hAnsi="Gill Sans MT"/>
          <w:bCs/>
          <w:sz w:val="20"/>
          <w:szCs w:val="22"/>
        </w:rPr>
      </w:pPr>
      <w:r w:rsidRPr="00C03A14">
        <w:rPr>
          <w:rFonts w:ascii="Gill Sans MT" w:hAnsi="Gill Sans MT"/>
          <w:bCs/>
          <w:sz w:val="20"/>
          <w:szCs w:val="22"/>
        </w:rPr>
        <w:t>Tisztelt Szülők!</w:t>
      </w:r>
    </w:p>
    <w:p w:rsidR="00BC3291" w:rsidRPr="00C03A14" w:rsidRDefault="00BC3291" w:rsidP="00BC3291">
      <w:pPr>
        <w:jc w:val="both"/>
        <w:rPr>
          <w:rFonts w:ascii="Gill Sans MT" w:hAnsi="Gill Sans MT"/>
          <w:bCs/>
          <w:sz w:val="20"/>
          <w:szCs w:val="22"/>
        </w:rPr>
      </w:pPr>
      <w:r w:rsidRPr="00C03A14">
        <w:rPr>
          <w:rFonts w:ascii="Gill Sans MT" w:hAnsi="Gill Sans MT"/>
          <w:bCs/>
          <w:sz w:val="20"/>
          <w:szCs w:val="22"/>
        </w:rPr>
        <w:t xml:space="preserve">A nemzeti köznevelésről szóló jogszabályok </w:t>
      </w:r>
      <w:r w:rsidR="00B30225" w:rsidRPr="00C03A14">
        <w:rPr>
          <w:rFonts w:ascii="Gill Sans MT" w:hAnsi="Gill Sans MT"/>
          <w:bCs/>
          <w:sz w:val="20"/>
          <w:szCs w:val="22"/>
        </w:rPr>
        <w:t xml:space="preserve">szerint </w:t>
      </w:r>
      <w:r w:rsidRPr="00C03A14">
        <w:rPr>
          <w:rFonts w:ascii="Gill Sans MT" w:hAnsi="Gill Sans MT"/>
          <w:bCs/>
          <w:sz w:val="20"/>
          <w:szCs w:val="22"/>
        </w:rPr>
        <w:t>2013. szeptember 1-jétől felmenő rendszerben minden oktatási intézményben megszervezendő a hit-és erkölcstan oktatása.</w:t>
      </w:r>
    </w:p>
    <w:p w:rsidR="00BC3291" w:rsidRPr="00DF723C" w:rsidRDefault="00180B7C" w:rsidP="00180159">
      <w:pPr>
        <w:spacing w:before="120"/>
        <w:jc w:val="both"/>
        <w:rPr>
          <w:rFonts w:ascii="Gill Sans MT" w:hAnsi="Gill Sans MT"/>
          <w:b/>
          <w:bCs/>
          <w:sz w:val="20"/>
          <w:szCs w:val="22"/>
        </w:rPr>
      </w:pPr>
      <w:r w:rsidRPr="00DF723C">
        <w:rPr>
          <w:rFonts w:ascii="Gill Sans MT" w:hAnsi="Gill Sans MT"/>
          <w:b/>
          <w:bCs/>
          <w:sz w:val="20"/>
          <w:szCs w:val="22"/>
        </w:rPr>
        <w:t xml:space="preserve">A </w:t>
      </w:r>
      <w:r w:rsidR="00B0122C">
        <w:rPr>
          <w:rFonts w:ascii="Gill Sans MT" w:hAnsi="Gill Sans MT"/>
          <w:b/>
          <w:bCs/>
          <w:sz w:val="20"/>
          <w:szCs w:val="22"/>
        </w:rPr>
        <w:t>202</w:t>
      </w:r>
      <w:r w:rsidR="00283520">
        <w:rPr>
          <w:rFonts w:ascii="Gill Sans MT" w:hAnsi="Gill Sans MT"/>
          <w:b/>
          <w:bCs/>
          <w:sz w:val="20"/>
          <w:szCs w:val="22"/>
        </w:rPr>
        <w:t>4</w:t>
      </w:r>
      <w:r w:rsidR="00B0122C">
        <w:rPr>
          <w:rFonts w:ascii="Gill Sans MT" w:hAnsi="Gill Sans MT"/>
          <w:b/>
          <w:bCs/>
          <w:sz w:val="20"/>
          <w:szCs w:val="22"/>
        </w:rPr>
        <w:t>/202</w:t>
      </w:r>
      <w:r w:rsidR="00283520">
        <w:rPr>
          <w:rFonts w:ascii="Gill Sans MT" w:hAnsi="Gill Sans MT"/>
          <w:b/>
          <w:bCs/>
          <w:sz w:val="20"/>
          <w:szCs w:val="22"/>
        </w:rPr>
        <w:t>5</w:t>
      </w:r>
      <w:r w:rsidR="00B0122C">
        <w:rPr>
          <w:rFonts w:ascii="Gill Sans MT" w:hAnsi="Gill Sans MT"/>
          <w:b/>
          <w:bCs/>
          <w:sz w:val="20"/>
          <w:szCs w:val="22"/>
        </w:rPr>
        <w:t>-</w:t>
      </w:r>
      <w:r w:rsidR="00283520">
        <w:rPr>
          <w:rFonts w:ascii="Gill Sans MT" w:hAnsi="Gill Sans MT"/>
          <w:b/>
          <w:bCs/>
          <w:sz w:val="20"/>
          <w:szCs w:val="22"/>
        </w:rPr>
        <w:t>ö</w:t>
      </w:r>
      <w:bookmarkStart w:id="0" w:name="_GoBack"/>
      <w:bookmarkEnd w:id="0"/>
      <w:r w:rsidR="00B0122C">
        <w:rPr>
          <w:rFonts w:ascii="Gill Sans MT" w:hAnsi="Gill Sans MT"/>
          <w:b/>
          <w:bCs/>
          <w:sz w:val="20"/>
          <w:szCs w:val="22"/>
        </w:rPr>
        <w:t>s</w:t>
      </w:r>
      <w:r w:rsidRPr="00DF723C">
        <w:rPr>
          <w:rFonts w:ascii="Gill Sans MT" w:hAnsi="Gill Sans MT"/>
          <w:b/>
          <w:bCs/>
          <w:sz w:val="20"/>
          <w:szCs w:val="22"/>
        </w:rPr>
        <w:t xml:space="preserve"> tanévre i</w:t>
      </w:r>
      <w:r w:rsidR="00BC3291" w:rsidRPr="00DF723C">
        <w:rPr>
          <w:rFonts w:ascii="Gill Sans MT" w:hAnsi="Gill Sans MT"/>
          <w:b/>
          <w:bCs/>
          <w:sz w:val="20"/>
          <w:szCs w:val="22"/>
        </w:rPr>
        <w:t>skolánk az alábbi lehetőségeket kínálja:</w:t>
      </w:r>
    </w:p>
    <w:p w:rsidR="00BC3291" w:rsidRPr="001F0998" w:rsidRDefault="00BC3291" w:rsidP="00D633CA">
      <w:pPr>
        <w:spacing w:before="120"/>
        <w:ind w:left="709"/>
        <w:jc w:val="both"/>
        <w:rPr>
          <w:rFonts w:ascii="Gill Sans MT" w:hAnsi="Gill Sans MT"/>
          <w:bCs/>
          <w:sz w:val="20"/>
          <w:szCs w:val="22"/>
        </w:rPr>
      </w:pPr>
      <w:r w:rsidRPr="001F0998">
        <w:rPr>
          <w:rFonts w:ascii="Gill Sans MT" w:hAnsi="Gill Sans MT"/>
          <w:bCs/>
          <w:sz w:val="20"/>
          <w:szCs w:val="22"/>
        </w:rPr>
        <w:t>Bibliaismeret</w:t>
      </w:r>
    </w:p>
    <w:p w:rsidR="00D633CA" w:rsidRPr="001F0998" w:rsidRDefault="00D633CA" w:rsidP="00D633CA">
      <w:pPr>
        <w:ind w:left="709"/>
        <w:jc w:val="both"/>
        <w:rPr>
          <w:rFonts w:ascii="Gill Sans MT" w:hAnsi="Gill Sans MT"/>
          <w:bCs/>
          <w:sz w:val="20"/>
          <w:szCs w:val="22"/>
        </w:rPr>
      </w:pPr>
      <w:r w:rsidRPr="001F0998">
        <w:rPr>
          <w:rFonts w:ascii="Gill Sans MT" w:hAnsi="Gill Sans MT"/>
          <w:bCs/>
          <w:sz w:val="20"/>
          <w:szCs w:val="22"/>
        </w:rPr>
        <w:t>Erkölcstan</w:t>
      </w:r>
    </w:p>
    <w:p w:rsidR="00BC3291" w:rsidRPr="001F0998" w:rsidRDefault="00BC3291" w:rsidP="005027A0">
      <w:pPr>
        <w:ind w:left="709"/>
        <w:jc w:val="both"/>
        <w:rPr>
          <w:rFonts w:ascii="Gill Sans MT" w:hAnsi="Gill Sans MT"/>
          <w:bCs/>
          <w:sz w:val="20"/>
          <w:szCs w:val="22"/>
        </w:rPr>
      </w:pPr>
      <w:r w:rsidRPr="001F0998">
        <w:rPr>
          <w:rFonts w:ascii="Gill Sans MT" w:hAnsi="Gill Sans MT"/>
          <w:bCs/>
          <w:sz w:val="20"/>
          <w:szCs w:val="22"/>
        </w:rPr>
        <w:t>Katolikus hittan</w:t>
      </w:r>
    </w:p>
    <w:p w:rsidR="00BC3291" w:rsidRPr="001F0998" w:rsidRDefault="00BC3291" w:rsidP="005027A0">
      <w:pPr>
        <w:ind w:left="709"/>
        <w:jc w:val="both"/>
        <w:rPr>
          <w:rFonts w:ascii="Gill Sans MT" w:hAnsi="Gill Sans MT"/>
          <w:bCs/>
          <w:sz w:val="20"/>
          <w:szCs w:val="22"/>
        </w:rPr>
      </w:pPr>
      <w:r w:rsidRPr="001F0998">
        <w:rPr>
          <w:rFonts w:ascii="Gill Sans MT" w:hAnsi="Gill Sans MT"/>
          <w:bCs/>
          <w:sz w:val="20"/>
          <w:szCs w:val="22"/>
        </w:rPr>
        <w:t>Református hittan</w:t>
      </w:r>
    </w:p>
    <w:p w:rsidR="00BC3291" w:rsidRPr="001F0998" w:rsidRDefault="00BC3291" w:rsidP="005027A0">
      <w:pPr>
        <w:ind w:left="709"/>
        <w:jc w:val="both"/>
        <w:rPr>
          <w:rFonts w:ascii="Gill Sans MT" w:hAnsi="Gill Sans MT"/>
          <w:bCs/>
          <w:sz w:val="20"/>
          <w:szCs w:val="22"/>
        </w:rPr>
      </w:pPr>
      <w:r w:rsidRPr="001F0998">
        <w:rPr>
          <w:rFonts w:ascii="Gill Sans MT" w:hAnsi="Gill Sans MT"/>
          <w:bCs/>
          <w:sz w:val="20"/>
          <w:szCs w:val="22"/>
        </w:rPr>
        <w:t>Evangélikus hittan</w:t>
      </w:r>
    </w:p>
    <w:p w:rsidR="001F0998" w:rsidRPr="00180B7C" w:rsidRDefault="001F0998" w:rsidP="005027A0">
      <w:pPr>
        <w:ind w:left="709"/>
        <w:jc w:val="both"/>
        <w:rPr>
          <w:rFonts w:ascii="Gill Sans MT" w:hAnsi="Gill Sans MT"/>
          <w:bCs/>
          <w:sz w:val="20"/>
          <w:szCs w:val="22"/>
        </w:rPr>
      </w:pPr>
      <w:r w:rsidRPr="001F0998">
        <w:rPr>
          <w:rFonts w:ascii="Gill Sans MT" w:hAnsi="Gill Sans MT"/>
          <w:bCs/>
          <w:sz w:val="20"/>
          <w:szCs w:val="22"/>
        </w:rPr>
        <w:t>Zsidó</w:t>
      </w:r>
      <w:r w:rsidR="001A03B8">
        <w:rPr>
          <w:rFonts w:ascii="Gill Sans MT" w:hAnsi="Gill Sans MT"/>
          <w:bCs/>
          <w:sz w:val="20"/>
          <w:szCs w:val="22"/>
        </w:rPr>
        <w:t xml:space="preserve"> (EMIH)</w:t>
      </w:r>
      <w:r w:rsidRPr="001F0998">
        <w:rPr>
          <w:rFonts w:ascii="Gill Sans MT" w:hAnsi="Gill Sans MT"/>
          <w:bCs/>
          <w:sz w:val="20"/>
          <w:szCs w:val="22"/>
        </w:rPr>
        <w:t xml:space="preserve"> hittan</w:t>
      </w:r>
    </w:p>
    <w:p w:rsidR="00BC3291" w:rsidRPr="00D12F9E" w:rsidRDefault="00D24C9C" w:rsidP="005027A0">
      <w:pPr>
        <w:spacing w:before="120"/>
        <w:jc w:val="both"/>
        <w:rPr>
          <w:rFonts w:ascii="Gill Sans MT" w:hAnsi="Gill Sans MT"/>
          <w:b/>
          <w:bCs/>
          <w:i/>
          <w:sz w:val="20"/>
          <w:szCs w:val="22"/>
        </w:rPr>
      </w:pPr>
      <w:r w:rsidRPr="00D12F9E">
        <w:rPr>
          <w:rFonts w:ascii="Gill Sans MT" w:hAnsi="Gill Sans MT"/>
          <w:b/>
          <w:bCs/>
          <w:i/>
          <w:sz w:val="20"/>
          <w:szCs w:val="22"/>
        </w:rPr>
        <w:t>A</w:t>
      </w:r>
      <w:r w:rsidR="00BC3291" w:rsidRPr="00D12F9E">
        <w:rPr>
          <w:rFonts w:ascii="Gill Sans MT" w:hAnsi="Gill Sans MT"/>
          <w:b/>
          <w:bCs/>
          <w:i/>
          <w:sz w:val="20"/>
          <w:szCs w:val="22"/>
        </w:rPr>
        <w:t>bban az esetben, ha a szülő egyiket sem jelöli meg</w:t>
      </w:r>
      <w:r w:rsidR="001570AE" w:rsidRPr="00D12F9E">
        <w:rPr>
          <w:rFonts w:ascii="Gill Sans MT" w:hAnsi="Gill Sans MT"/>
          <w:b/>
          <w:bCs/>
          <w:i/>
          <w:sz w:val="20"/>
          <w:szCs w:val="22"/>
        </w:rPr>
        <w:t>,</w:t>
      </w:r>
      <w:r w:rsidR="00BC3291" w:rsidRPr="00D12F9E">
        <w:rPr>
          <w:rFonts w:ascii="Gill Sans MT" w:hAnsi="Gill Sans MT"/>
          <w:b/>
          <w:bCs/>
          <w:i/>
          <w:sz w:val="20"/>
          <w:szCs w:val="22"/>
        </w:rPr>
        <w:t xml:space="preserve"> – kötelező foglalkozásról lévén szó –</w:t>
      </w:r>
      <w:r w:rsidR="001570AE" w:rsidRPr="00D12F9E">
        <w:rPr>
          <w:rFonts w:ascii="Gill Sans MT" w:hAnsi="Gill Sans MT"/>
          <w:b/>
          <w:bCs/>
          <w:i/>
          <w:sz w:val="20"/>
          <w:szCs w:val="22"/>
        </w:rPr>
        <w:t xml:space="preserve"> </w:t>
      </w:r>
      <w:r w:rsidR="00BC3291" w:rsidRPr="00D12F9E">
        <w:rPr>
          <w:rFonts w:ascii="Gill Sans MT" w:hAnsi="Gill Sans MT"/>
          <w:b/>
          <w:bCs/>
          <w:i/>
          <w:sz w:val="20"/>
          <w:szCs w:val="22"/>
        </w:rPr>
        <w:t>gyermeke a Bibliaismeret órán fog részt venni.</w:t>
      </w:r>
    </w:p>
    <w:p w:rsidR="00D24C9C" w:rsidRDefault="00D24C9C" w:rsidP="005027A0">
      <w:pPr>
        <w:spacing w:before="120"/>
        <w:jc w:val="both"/>
        <w:rPr>
          <w:rFonts w:ascii="Gill Sans MT" w:hAnsi="Gill Sans MT"/>
          <w:bCs/>
          <w:sz w:val="20"/>
          <w:szCs w:val="22"/>
        </w:rPr>
      </w:pPr>
      <w:r>
        <w:rPr>
          <w:rFonts w:ascii="Gill Sans MT" w:hAnsi="Gill Sans MT"/>
          <w:bCs/>
          <w:sz w:val="20"/>
          <w:szCs w:val="22"/>
        </w:rPr>
        <w:t>Tájékoztatjuk Önöket, hogy a választás egy tanévre szól, ennél korábban módosításra nincs lehetőség.</w:t>
      </w:r>
    </w:p>
    <w:p w:rsidR="001054CB" w:rsidRPr="00C03A14" w:rsidRDefault="00672F47" w:rsidP="008A30CE">
      <w:pPr>
        <w:spacing w:before="240" w:after="240"/>
        <w:jc w:val="center"/>
        <w:rPr>
          <w:rFonts w:ascii="Gill Sans MT" w:hAnsi="Gill Sans MT"/>
          <w:b/>
          <w:bCs/>
          <w:sz w:val="20"/>
          <w:szCs w:val="22"/>
        </w:rPr>
      </w:pPr>
      <w:r w:rsidRPr="00C03A14">
        <w:rPr>
          <w:rFonts w:ascii="Gill Sans MT" w:hAnsi="Gill Sans MT"/>
          <w:b/>
          <w:bCs/>
          <w:sz w:val="20"/>
          <w:szCs w:val="22"/>
        </w:rPr>
        <w:t>Nyilatkozat</w:t>
      </w:r>
    </w:p>
    <w:p w:rsidR="00672F47" w:rsidRPr="00C03A14" w:rsidRDefault="007B5ADE" w:rsidP="00D65938">
      <w:pPr>
        <w:spacing w:after="240"/>
        <w:jc w:val="both"/>
        <w:rPr>
          <w:rFonts w:ascii="Gill Sans MT" w:hAnsi="Gill Sans MT"/>
          <w:bCs/>
          <w:sz w:val="20"/>
          <w:szCs w:val="22"/>
        </w:rPr>
      </w:pPr>
      <w:r w:rsidRPr="00C03A14">
        <w:rPr>
          <w:rFonts w:ascii="Gill Sans MT" w:hAnsi="Gill Sans MT"/>
          <w:bCs/>
          <w:sz w:val="20"/>
          <w:szCs w:val="22"/>
        </w:rPr>
        <w:t>G</w:t>
      </w:r>
      <w:r w:rsidR="00672F47" w:rsidRPr="00C03A14">
        <w:rPr>
          <w:rFonts w:ascii="Gill Sans MT" w:hAnsi="Gill Sans MT"/>
          <w:bCs/>
          <w:sz w:val="20"/>
          <w:szCs w:val="22"/>
        </w:rPr>
        <w:t>yermekem</w:t>
      </w:r>
      <w:proofErr w:type="gramStart"/>
      <w:r w:rsidRPr="00C03A14">
        <w:rPr>
          <w:rFonts w:ascii="Gill Sans MT" w:hAnsi="Gill Sans MT"/>
          <w:bCs/>
          <w:sz w:val="20"/>
          <w:szCs w:val="22"/>
        </w:rPr>
        <w:t>,</w:t>
      </w:r>
      <w:r w:rsidR="001355E6" w:rsidRPr="00C03A14">
        <w:rPr>
          <w:rFonts w:ascii="Gill Sans MT" w:hAnsi="Gill Sans MT"/>
          <w:bCs/>
          <w:sz w:val="20"/>
          <w:szCs w:val="22"/>
        </w:rPr>
        <w:t xml:space="preserve"> …</w:t>
      </w:r>
      <w:proofErr w:type="gramEnd"/>
      <w:r w:rsidR="001355E6" w:rsidRPr="00C03A14">
        <w:rPr>
          <w:rFonts w:ascii="Gill Sans MT" w:hAnsi="Gill Sans MT"/>
          <w:bCs/>
          <w:sz w:val="20"/>
          <w:szCs w:val="22"/>
        </w:rPr>
        <w:t>………………………………</w:t>
      </w:r>
      <w:r w:rsidR="00D41478">
        <w:rPr>
          <w:rFonts w:ascii="Gill Sans MT" w:hAnsi="Gill Sans MT"/>
          <w:bCs/>
          <w:sz w:val="20"/>
          <w:szCs w:val="22"/>
        </w:rPr>
        <w:t>……</w:t>
      </w:r>
      <w:r w:rsidR="00672F47" w:rsidRPr="00C03A14">
        <w:rPr>
          <w:rFonts w:ascii="Gill Sans MT" w:hAnsi="Gill Sans MT"/>
          <w:bCs/>
          <w:sz w:val="20"/>
          <w:szCs w:val="22"/>
        </w:rPr>
        <w:t>……</w:t>
      </w:r>
      <w:r w:rsidR="001355E6" w:rsidRPr="00C03A14">
        <w:rPr>
          <w:rFonts w:ascii="Gill Sans MT" w:hAnsi="Gill Sans MT"/>
          <w:bCs/>
          <w:sz w:val="20"/>
          <w:szCs w:val="22"/>
        </w:rPr>
        <w:t xml:space="preserve"> számára </w:t>
      </w:r>
      <w:r w:rsidR="005027A0" w:rsidRPr="00C03A14">
        <w:rPr>
          <w:rFonts w:ascii="Gill Sans MT" w:hAnsi="Gill Sans MT"/>
          <w:bCs/>
          <w:sz w:val="20"/>
          <w:szCs w:val="22"/>
        </w:rPr>
        <w:t xml:space="preserve">a </w:t>
      </w:r>
      <w:r w:rsidR="00D41478">
        <w:rPr>
          <w:rFonts w:ascii="Gill Sans MT" w:hAnsi="Gill Sans MT"/>
          <w:bCs/>
          <w:sz w:val="20"/>
          <w:szCs w:val="22"/>
        </w:rPr>
        <w:t>………………………</w:t>
      </w:r>
      <w:r w:rsidR="001355E6" w:rsidRPr="00C03A14">
        <w:rPr>
          <w:rFonts w:ascii="Gill Sans MT" w:hAnsi="Gill Sans MT"/>
          <w:bCs/>
          <w:sz w:val="20"/>
          <w:szCs w:val="22"/>
        </w:rPr>
        <w:t>…………. oktatást választo</w:t>
      </w:r>
      <w:r w:rsidR="005027A0" w:rsidRPr="00C03A14">
        <w:rPr>
          <w:rFonts w:ascii="Gill Sans MT" w:hAnsi="Gill Sans MT"/>
          <w:bCs/>
          <w:sz w:val="20"/>
          <w:szCs w:val="22"/>
        </w:rPr>
        <w:t>m</w:t>
      </w:r>
      <w:r w:rsidR="001355E6" w:rsidRPr="00C03A14">
        <w:rPr>
          <w:rFonts w:ascii="Gill Sans MT" w:hAnsi="Gill Sans MT"/>
          <w:bCs/>
          <w:sz w:val="20"/>
          <w:szCs w:val="22"/>
        </w:rPr>
        <w:t xml:space="preserve">, egyúttal kijelentem, hogy a </w:t>
      </w:r>
      <w:r w:rsidR="00672F47" w:rsidRPr="00C03A14">
        <w:rPr>
          <w:rFonts w:ascii="Gill Sans MT" w:hAnsi="Gill Sans MT"/>
          <w:bCs/>
          <w:sz w:val="20"/>
          <w:szCs w:val="22"/>
        </w:rPr>
        <w:t>hit- és erkölcstan oktatásával összefüggő adatainak kezeléséhez önkéntesen hozzájárulok.</w:t>
      </w:r>
    </w:p>
    <w:p w:rsidR="007B5ADE" w:rsidRPr="00C03A14" w:rsidRDefault="007B5ADE" w:rsidP="00D65938">
      <w:pPr>
        <w:tabs>
          <w:tab w:val="left" w:pos="3119"/>
        </w:tabs>
        <w:spacing w:after="240"/>
        <w:jc w:val="both"/>
        <w:rPr>
          <w:rFonts w:ascii="Gill Sans MT" w:hAnsi="Gill Sans MT"/>
          <w:bCs/>
          <w:sz w:val="20"/>
          <w:szCs w:val="22"/>
        </w:rPr>
      </w:pPr>
      <w:r w:rsidRPr="00C03A14">
        <w:rPr>
          <w:rFonts w:ascii="Gill Sans MT" w:hAnsi="Gill Sans MT"/>
          <w:bCs/>
          <w:sz w:val="20"/>
          <w:szCs w:val="22"/>
        </w:rPr>
        <w:t>Szülő aláírása</w:t>
      </w:r>
      <w:r w:rsidR="00D65938" w:rsidRPr="00C03A14">
        <w:rPr>
          <w:rFonts w:ascii="Gill Sans MT" w:hAnsi="Gill Sans MT"/>
          <w:bCs/>
          <w:sz w:val="20"/>
          <w:szCs w:val="22"/>
        </w:rPr>
        <w:t xml:space="preserve">: </w:t>
      </w:r>
      <w:r w:rsidR="00D65938" w:rsidRPr="00C03A14">
        <w:rPr>
          <w:rFonts w:ascii="Gill Sans MT" w:hAnsi="Gill Sans MT"/>
          <w:bCs/>
          <w:sz w:val="20"/>
          <w:szCs w:val="22"/>
        </w:rPr>
        <w:tab/>
      </w:r>
      <w:proofErr w:type="gramStart"/>
      <w:r w:rsidRPr="00C03A14">
        <w:rPr>
          <w:rFonts w:ascii="Gill Sans MT" w:hAnsi="Gill Sans MT"/>
          <w:bCs/>
          <w:sz w:val="20"/>
          <w:szCs w:val="22"/>
        </w:rPr>
        <w:t>………………………</w:t>
      </w:r>
      <w:r w:rsidR="00D65938" w:rsidRPr="00C03A14">
        <w:rPr>
          <w:rFonts w:ascii="Gill Sans MT" w:hAnsi="Gill Sans MT"/>
          <w:bCs/>
          <w:sz w:val="20"/>
          <w:szCs w:val="22"/>
        </w:rPr>
        <w:t>………….</w:t>
      </w:r>
      <w:r w:rsidRPr="00C03A14">
        <w:rPr>
          <w:rFonts w:ascii="Gill Sans MT" w:hAnsi="Gill Sans MT"/>
          <w:bCs/>
          <w:sz w:val="20"/>
          <w:szCs w:val="22"/>
        </w:rPr>
        <w:t>……………</w:t>
      </w:r>
      <w:proofErr w:type="gramEnd"/>
    </w:p>
    <w:p w:rsidR="007B5ADE" w:rsidRPr="00C03A14" w:rsidRDefault="007B5ADE" w:rsidP="008A30CE">
      <w:pPr>
        <w:tabs>
          <w:tab w:val="left" w:pos="3119"/>
        </w:tabs>
        <w:spacing w:after="120"/>
        <w:jc w:val="both"/>
        <w:rPr>
          <w:rFonts w:ascii="Gill Sans MT" w:hAnsi="Gill Sans MT"/>
          <w:bCs/>
          <w:sz w:val="20"/>
          <w:szCs w:val="22"/>
        </w:rPr>
      </w:pPr>
      <w:r w:rsidRPr="00C03A14">
        <w:rPr>
          <w:rFonts w:ascii="Gill Sans MT" w:hAnsi="Gill Sans MT"/>
          <w:bCs/>
          <w:sz w:val="20"/>
          <w:szCs w:val="22"/>
        </w:rPr>
        <w:t xml:space="preserve">Szülő neve nyomtatott betűvel: </w:t>
      </w:r>
      <w:r w:rsidR="00D65938" w:rsidRPr="00C03A14">
        <w:rPr>
          <w:rFonts w:ascii="Gill Sans MT" w:hAnsi="Gill Sans MT"/>
          <w:bCs/>
          <w:sz w:val="20"/>
          <w:szCs w:val="22"/>
        </w:rPr>
        <w:tab/>
      </w:r>
      <w:proofErr w:type="gramStart"/>
      <w:r w:rsidR="00D65938" w:rsidRPr="00C03A14">
        <w:rPr>
          <w:rFonts w:ascii="Gill Sans MT" w:hAnsi="Gill Sans MT"/>
          <w:bCs/>
          <w:sz w:val="20"/>
          <w:szCs w:val="22"/>
        </w:rPr>
        <w:t>………………………………….……………</w:t>
      </w:r>
      <w:proofErr w:type="gramEnd"/>
    </w:p>
    <w:p w:rsidR="00672F47" w:rsidRPr="00C03A14" w:rsidRDefault="00672F47" w:rsidP="00D633CA">
      <w:pPr>
        <w:spacing w:before="240"/>
        <w:jc w:val="both"/>
        <w:rPr>
          <w:rFonts w:ascii="Gill Sans MT" w:hAnsi="Gill Sans MT"/>
          <w:bCs/>
          <w:sz w:val="20"/>
          <w:szCs w:val="22"/>
        </w:rPr>
      </w:pPr>
      <w:r w:rsidRPr="00C03A14">
        <w:rPr>
          <w:rFonts w:ascii="Gill Sans MT" w:hAnsi="Gill Sans MT"/>
          <w:bCs/>
          <w:sz w:val="20"/>
          <w:szCs w:val="22"/>
        </w:rPr>
        <w:t>Budapest</w:t>
      </w:r>
      <w:proofErr w:type="gramStart"/>
      <w:r w:rsidRPr="00C03A14">
        <w:rPr>
          <w:rFonts w:ascii="Gill Sans MT" w:hAnsi="Gill Sans MT"/>
          <w:bCs/>
          <w:sz w:val="20"/>
          <w:szCs w:val="22"/>
        </w:rPr>
        <w:t xml:space="preserve">, </w:t>
      </w:r>
      <w:r w:rsidR="00256178">
        <w:rPr>
          <w:rFonts w:ascii="Gill Sans MT" w:hAnsi="Gill Sans MT"/>
          <w:bCs/>
          <w:sz w:val="20"/>
          <w:szCs w:val="22"/>
        </w:rPr>
        <w:t>.</w:t>
      </w:r>
      <w:proofErr w:type="gramEnd"/>
      <w:r w:rsidR="00256178">
        <w:rPr>
          <w:rFonts w:ascii="Gill Sans MT" w:hAnsi="Gill Sans MT"/>
          <w:bCs/>
          <w:sz w:val="20"/>
          <w:szCs w:val="22"/>
        </w:rPr>
        <w:t>...................................................</w:t>
      </w:r>
    </w:p>
    <w:sectPr w:rsidR="00672F47" w:rsidRPr="00C03A14" w:rsidSect="00D41478">
      <w:headerReference w:type="default" r:id="rId6"/>
      <w:pgSz w:w="11906" w:h="16838"/>
      <w:pgMar w:top="1151" w:right="1134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AF" w:rsidRDefault="001E0EAF">
      <w:r>
        <w:separator/>
      </w:r>
    </w:p>
  </w:endnote>
  <w:endnote w:type="continuationSeparator" w:id="0">
    <w:p w:rsidR="001E0EAF" w:rsidRDefault="001E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AF" w:rsidRDefault="001E0EAF">
      <w:r>
        <w:separator/>
      </w:r>
    </w:p>
  </w:footnote>
  <w:footnote w:type="continuationSeparator" w:id="0">
    <w:p w:rsidR="001E0EAF" w:rsidRDefault="001E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E1" w:rsidRPr="00D633CA" w:rsidRDefault="00843AE1">
    <w:pPr>
      <w:pStyle w:val="lfej"/>
      <w:jc w:val="center"/>
      <w:rPr>
        <w:b/>
        <w:i/>
        <w:sz w:val="20"/>
      </w:rPr>
    </w:pPr>
    <w:r w:rsidRPr="00D633CA">
      <w:rPr>
        <w:b/>
        <w:i/>
        <w:sz w:val="20"/>
      </w:rPr>
      <w:t xml:space="preserve">Andor Ilona Ének-Zenei Általános és Alapfokú Művészeti </w:t>
    </w:r>
    <w:r w:rsidR="001355E6" w:rsidRPr="00D633CA">
      <w:rPr>
        <w:b/>
        <w:i/>
        <w:sz w:val="20"/>
      </w:rPr>
      <w:t xml:space="preserve">Baptista </w:t>
    </w:r>
    <w:r w:rsidRPr="00D633CA">
      <w:rPr>
        <w:b/>
        <w:i/>
        <w:sz w:val="20"/>
      </w:rPr>
      <w:t>Iskola</w:t>
    </w:r>
  </w:p>
  <w:p w:rsidR="00843AE1" w:rsidRPr="00D633CA" w:rsidRDefault="00843AE1">
    <w:pPr>
      <w:pStyle w:val="lfej"/>
      <w:jc w:val="center"/>
      <w:rPr>
        <w:b/>
        <w:i/>
        <w:sz w:val="20"/>
      </w:rPr>
    </w:pPr>
    <w:r w:rsidRPr="00D633CA">
      <w:rPr>
        <w:b/>
        <w:i/>
        <w:sz w:val="20"/>
      </w:rPr>
      <w:t>1036 Budapest, Mókus u.</w:t>
    </w:r>
    <w:r w:rsidR="001355E6" w:rsidRPr="00D633CA">
      <w:rPr>
        <w:b/>
        <w:i/>
        <w:sz w:val="20"/>
      </w:rPr>
      <w:t xml:space="preserve"> </w:t>
    </w:r>
    <w:r w:rsidRPr="00D633CA">
      <w:rPr>
        <w:b/>
        <w:i/>
        <w:sz w:val="20"/>
      </w:rPr>
      <w:t>2.</w:t>
    </w:r>
  </w:p>
  <w:p w:rsidR="00843AE1" w:rsidRPr="00D633CA" w:rsidRDefault="00843AE1">
    <w:pPr>
      <w:pStyle w:val="lfej"/>
      <w:pBdr>
        <w:bottom w:val="single" w:sz="6" w:space="1" w:color="auto"/>
      </w:pBdr>
      <w:jc w:val="center"/>
      <w:rPr>
        <w:b/>
        <w:i/>
        <w:sz w:val="20"/>
      </w:rPr>
    </w:pPr>
    <w:proofErr w:type="gramStart"/>
    <w:r w:rsidRPr="00D633CA">
      <w:rPr>
        <w:b/>
        <w:i/>
        <w:sz w:val="20"/>
      </w:rPr>
      <w:t>tel</w:t>
    </w:r>
    <w:proofErr w:type="gramEnd"/>
    <w:r w:rsidRPr="00D633CA">
      <w:rPr>
        <w:b/>
        <w:i/>
        <w:sz w:val="20"/>
      </w:rPr>
      <w:t>/fax: 388-8903</w:t>
    </w:r>
  </w:p>
  <w:p w:rsidR="00843AE1" w:rsidRPr="00D633CA" w:rsidRDefault="00843AE1">
    <w:pPr>
      <w:pStyle w:val="lfej"/>
      <w:pBdr>
        <w:bottom w:val="single" w:sz="6" w:space="1" w:color="auto"/>
      </w:pBdr>
      <w:jc w:val="center"/>
      <w:rPr>
        <w:i/>
        <w:sz w:val="14"/>
        <w:szCs w:val="28"/>
      </w:rPr>
    </w:pPr>
  </w:p>
  <w:p w:rsidR="00843AE1" w:rsidRPr="00D633CA" w:rsidRDefault="00843AE1" w:rsidP="008A30CE">
    <w:pPr>
      <w:pStyle w:val="lfej"/>
      <w:rPr>
        <w:i/>
        <w:sz w:val="1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E"/>
    <w:rsid w:val="0001640A"/>
    <w:rsid w:val="00067EDF"/>
    <w:rsid w:val="0007111C"/>
    <w:rsid w:val="000A4B55"/>
    <w:rsid w:val="000E0914"/>
    <w:rsid w:val="00103C63"/>
    <w:rsid w:val="001054CB"/>
    <w:rsid w:val="001069DC"/>
    <w:rsid w:val="0012153B"/>
    <w:rsid w:val="001269E5"/>
    <w:rsid w:val="00127FF3"/>
    <w:rsid w:val="001355E6"/>
    <w:rsid w:val="00144A34"/>
    <w:rsid w:val="001570AE"/>
    <w:rsid w:val="00162ABF"/>
    <w:rsid w:val="00180159"/>
    <w:rsid w:val="00180B7C"/>
    <w:rsid w:val="001827D4"/>
    <w:rsid w:val="001A03B8"/>
    <w:rsid w:val="001D0D96"/>
    <w:rsid w:val="001E0EAF"/>
    <w:rsid w:val="001E4D2A"/>
    <w:rsid w:val="001F0998"/>
    <w:rsid w:val="0021593B"/>
    <w:rsid w:val="00256178"/>
    <w:rsid w:val="002569F5"/>
    <w:rsid w:val="00276062"/>
    <w:rsid w:val="00283520"/>
    <w:rsid w:val="002A4CD7"/>
    <w:rsid w:val="002A54DB"/>
    <w:rsid w:val="002B5324"/>
    <w:rsid w:val="002E730F"/>
    <w:rsid w:val="00313C88"/>
    <w:rsid w:val="00316146"/>
    <w:rsid w:val="003172FE"/>
    <w:rsid w:val="00330293"/>
    <w:rsid w:val="003471EA"/>
    <w:rsid w:val="0035518D"/>
    <w:rsid w:val="003753EE"/>
    <w:rsid w:val="00381DEA"/>
    <w:rsid w:val="00382696"/>
    <w:rsid w:val="003C23D1"/>
    <w:rsid w:val="003C410C"/>
    <w:rsid w:val="003D0BDA"/>
    <w:rsid w:val="003D2C31"/>
    <w:rsid w:val="004516FA"/>
    <w:rsid w:val="004625A0"/>
    <w:rsid w:val="00495B86"/>
    <w:rsid w:val="004B3908"/>
    <w:rsid w:val="004C321F"/>
    <w:rsid w:val="004C66D9"/>
    <w:rsid w:val="004D0758"/>
    <w:rsid w:val="004D7E21"/>
    <w:rsid w:val="004E34A9"/>
    <w:rsid w:val="005027A0"/>
    <w:rsid w:val="0051705D"/>
    <w:rsid w:val="00524331"/>
    <w:rsid w:val="0056492B"/>
    <w:rsid w:val="0057718C"/>
    <w:rsid w:val="005A0A5B"/>
    <w:rsid w:val="005A7193"/>
    <w:rsid w:val="005B63D2"/>
    <w:rsid w:val="005C7FED"/>
    <w:rsid w:val="005E01B0"/>
    <w:rsid w:val="0065488F"/>
    <w:rsid w:val="006645BC"/>
    <w:rsid w:val="006672B2"/>
    <w:rsid w:val="00670990"/>
    <w:rsid w:val="0067204A"/>
    <w:rsid w:val="00672F47"/>
    <w:rsid w:val="00692A76"/>
    <w:rsid w:val="00697E67"/>
    <w:rsid w:val="006D613C"/>
    <w:rsid w:val="006F1C77"/>
    <w:rsid w:val="0070097B"/>
    <w:rsid w:val="0072658F"/>
    <w:rsid w:val="00745CA3"/>
    <w:rsid w:val="00755C2D"/>
    <w:rsid w:val="00756786"/>
    <w:rsid w:val="007579CA"/>
    <w:rsid w:val="007648D5"/>
    <w:rsid w:val="00777069"/>
    <w:rsid w:val="007A12ED"/>
    <w:rsid w:val="007B5ADE"/>
    <w:rsid w:val="007D25BA"/>
    <w:rsid w:val="007E0B55"/>
    <w:rsid w:val="007E7F25"/>
    <w:rsid w:val="007F5D2C"/>
    <w:rsid w:val="00841AA7"/>
    <w:rsid w:val="00843AE1"/>
    <w:rsid w:val="008444A0"/>
    <w:rsid w:val="00847280"/>
    <w:rsid w:val="00851484"/>
    <w:rsid w:val="008A30CE"/>
    <w:rsid w:val="008F2CF9"/>
    <w:rsid w:val="0092045D"/>
    <w:rsid w:val="0095398A"/>
    <w:rsid w:val="00975135"/>
    <w:rsid w:val="009831CA"/>
    <w:rsid w:val="00993481"/>
    <w:rsid w:val="009F165E"/>
    <w:rsid w:val="009F3BC2"/>
    <w:rsid w:val="00A00235"/>
    <w:rsid w:val="00A025E1"/>
    <w:rsid w:val="00A4799D"/>
    <w:rsid w:val="00A50A5B"/>
    <w:rsid w:val="00A74187"/>
    <w:rsid w:val="00AB24DB"/>
    <w:rsid w:val="00AB749D"/>
    <w:rsid w:val="00AB782A"/>
    <w:rsid w:val="00AD6253"/>
    <w:rsid w:val="00AF293E"/>
    <w:rsid w:val="00B0122C"/>
    <w:rsid w:val="00B11F26"/>
    <w:rsid w:val="00B30225"/>
    <w:rsid w:val="00B464F9"/>
    <w:rsid w:val="00B516B5"/>
    <w:rsid w:val="00B53DE8"/>
    <w:rsid w:val="00B7588E"/>
    <w:rsid w:val="00B95F1A"/>
    <w:rsid w:val="00BA4153"/>
    <w:rsid w:val="00BB0238"/>
    <w:rsid w:val="00BC3291"/>
    <w:rsid w:val="00BF1ECF"/>
    <w:rsid w:val="00C01FCB"/>
    <w:rsid w:val="00C03A14"/>
    <w:rsid w:val="00C0778A"/>
    <w:rsid w:val="00C2091F"/>
    <w:rsid w:val="00C33B90"/>
    <w:rsid w:val="00C3590B"/>
    <w:rsid w:val="00C46F3C"/>
    <w:rsid w:val="00C5465C"/>
    <w:rsid w:val="00C75725"/>
    <w:rsid w:val="00CD2940"/>
    <w:rsid w:val="00D00600"/>
    <w:rsid w:val="00D12B1E"/>
    <w:rsid w:val="00D12F9E"/>
    <w:rsid w:val="00D24963"/>
    <w:rsid w:val="00D24C9C"/>
    <w:rsid w:val="00D369A4"/>
    <w:rsid w:val="00D41478"/>
    <w:rsid w:val="00D55772"/>
    <w:rsid w:val="00D57A42"/>
    <w:rsid w:val="00D633CA"/>
    <w:rsid w:val="00D647C0"/>
    <w:rsid w:val="00D65938"/>
    <w:rsid w:val="00D74887"/>
    <w:rsid w:val="00D81301"/>
    <w:rsid w:val="00D90885"/>
    <w:rsid w:val="00DE43A4"/>
    <w:rsid w:val="00DE5275"/>
    <w:rsid w:val="00DE6CD8"/>
    <w:rsid w:val="00DF723C"/>
    <w:rsid w:val="00E07FC9"/>
    <w:rsid w:val="00E15E8B"/>
    <w:rsid w:val="00E35639"/>
    <w:rsid w:val="00E46A42"/>
    <w:rsid w:val="00EB046C"/>
    <w:rsid w:val="00EB5C72"/>
    <w:rsid w:val="00EC41C8"/>
    <w:rsid w:val="00EE6C3C"/>
    <w:rsid w:val="00EF14A8"/>
    <w:rsid w:val="00F10E6C"/>
    <w:rsid w:val="00F1707C"/>
    <w:rsid w:val="00F347AF"/>
    <w:rsid w:val="00F55D6F"/>
    <w:rsid w:val="00F61D56"/>
    <w:rsid w:val="00F6336E"/>
    <w:rsid w:val="00F74BB9"/>
    <w:rsid w:val="00F765F7"/>
    <w:rsid w:val="00F944BF"/>
    <w:rsid w:val="00FB0109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B73F70"/>
  <w15:docId w15:val="{FD0707F2-E105-4AB6-808B-ECC4586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1C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C41C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C41C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D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tkars&#225;g\Dokumentumok\Titk&#225;rs&#225;g\Fejl&#233;ces%20pap&#237;r\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</Template>
  <TotalTime>0</TotalTime>
  <Pages>1</Pages>
  <Words>105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Sodexho Magyarország Kft</vt:lpstr>
    </vt:vector>
  </TitlesOfParts>
  <Company>ss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Sodexho Magyarország Kft</dc:title>
  <dc:subject/>
  <dc:creator>titkarság</dc:creator>
  <cp:keywords/>
  <dc:description/>
  <cp:lastModifiedBy>titkárság</cp:lastModifiedBy>
  <cp:revision>2</cp:revision>
  <cp:lastPrinted>2018-04-09T13:21:00Z</cp:lastPrinted>
  <dcterms:created xsi:type="dcterms:W3CDTF">2024-04-11T07:08:00Z</dcterms:created>
  <dcterms:modified xsi:type="dcterms:W3CDTF">2024-04-11T07:08:00Z</dcterms:modified>
</cp:coreProperties>
</file>